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D5" w:rsidRDefault="00E223B9">
      <w:pPr>
        <w:rPr>
          <w:rFonts w:ascii="Arial" w:hAnsi="Arial" w:cs="Arial"/>
          <w:b/>
          <w:sz w:val="24"/>
          <w:szCs w:val="24"/>
        </w:rPr>
      </w:pPr>
      <w:r w:rsidRPr="00FC4111">
        <w:rPr>
          <w:rFonts w:ascii="Arial" w:hAnsi="Arial" w:cs="Arial"/>
          <w:b/>
          <w:sz w:val="24"/>
          <w:szCs w:val="24"/>
        </w:rPr>
        <w:t>City Executive Board – Portfolio Holders 201</w:t>
      </w:r>
      <w:r w:rsidR="00103D10">
        <w:rPr>
          <w:rFonts w:ascii="Arial" w:hAnsi="Arial" w:cs="Arial"/>
          <w:b/>
          <w:sz w:val="24"/>
          <w:szCs w:val="24"/>
        </w:rPr>
        <w:t>7/18</w:t>
      </w:r>
    </w:p>
    <w:p w:rsidR="00F9365C" w:rsidRPr="00660DD8" w:rsidRDefault="00F9365C">
      <w:pPr>
        <w:rPr>
          <w:rFonts w:ascii="Arial" w:hAnsi="Arial" w:cs="Arial"/>
          <w:sz w:val="24"/>
          <w:szCs w:val="24"/>
        </w:rPr>
      </w:pPr>
      <w:r w:rsidRPr="00660DD8">
        <w:rPr>
          <w:rFonts w:ascii="Arial" w:hAnsi="Arial" w:cs="Arial"/>
          <w:sz w:val="24"/>
          <w:szCs w:val="24"/>
        </w:rPr>
        <w:t xml:space="preserve">Below is the list of </w:t>
      </w:r>
      <w:r w:rsidR="00660DD8">
        <w:rPr>
          <w:rFonts w:ascii="Arial" w:hAnsi="Arial" w:cs="Arial"/>
          <w:sz w:val="24"/>
          <w:szCs w:val="24"/>
        </w:rPr>
        <w:t>p</w:t>
      </w:r>
      <w:r w:rsidRPr="00660DD8">
        <w:rPr>
          <w:rFonts w:ascii="Arial" w:hAnsi="Arial" w:cs="Arial"/>
          <w:sz w:val="24"/>
          <w:szCs w:val="24"/>
        </w:rPr>
        <w:t>ort</w:t>
      </w:r>
      <w:r w:rsidR="00660DD8" w:rsidRPr="00660DD8">
        <w:rPr>
          <w:rFonts w:ascii="Arial" w:hAnsi="Arial" w:cs="Arial"/>
          <w:sz w:val="24"/>
          <w:szCs w:val="24"/>
        </w:rPr>
        <w:t xml:space="preserve">folio </w:t>
      </w:r>
      <w:r w:rsidR="00660DD8">
        <w:rPr>
          <w:rFonts w:ascii="Arial" w:hAnsi="Arial" w:cs="Arial"/>
          <w:sz w:val="24"/>
          <w:szCs w:val="24"/>
        </w:rPr>
        <w:t>h</w:t>
      </w:r>
      <w:r w:rsidR="00660DD8" w:rsidRPr="00660DD8">
        <w:rPr>
          <w:rFonts w:ascii="Arial" w:hAnsi="Arial" w:cs="Arial"/>
          <w:sz w:val="24"/>
          <w:szCs w:val="24"/>
        </w:rPr>
        <w:t>olders for 2017/18</w:t>
      </w:r>
      <w:r w:rsidR="00660DD8">
        <w:rPr>
          <w:rFonts w:ascii="Arial" w:hAnsi="Arial" w:cs="Arial"/>
          <w:sz w:val="24"/>
          <w:szCs w:val="24"/>
        </w:rPr>
        <w:t>.</w:t>
      </w:r>
      <w:r w:rsidR="00660DD8" w:rsidRPr="00660DD8">
        <w:rPr>
          <w:rFonts w:ascii="Arial" w:hAnsi="Arial" w:cs="Arial"/>
          <w:sz w:val="24"/>
          <w:szCs w:val="24"/>
        </w:rPr>
        <w:t xml:space="preserve"> </w:t>
      </w:r>
      <w:r w:rsidR="00660DD8">
        <w:rPr>
          <w:rFonts w:ascii="Arial" w:hAnsi="Arial" w:cs="Arial"/>
          <w:sz w:val="24"/>
          <w:szCs w:val="24"/>
        </w:rPr>
        <w:t>By virtue of their portfolio they will also represent Council on the partnerships listed.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223B9" w:rsidRPr="00FC4111" w:rsidTr="00E223B9">
        <w:tc>
          <w:tcPr>
            <w:tcW w:w="4621" w:type="dxa"/>
          </w:tcPr>
          <w:p w:rsidR="00E223B9" w:rsidRPr="00FC4111" w:rsidRDefault="00E223B9" w:rsidP="00E223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111">
              <w:rPr>
                <w:rFonts w:ascii="Arial" w:hAnsi="Arial" w:cs="Arial"/>
                <w:b/>
                <w:sz w:val="24"/>
                <w:szCs w:val="24"/>
              </w:rPr>
              <w:t>Portfolio</w:t>
            </w:r>
          </w:p>
          <w:p w:rsidR="00790D93" w:rsidRPr="00FC4111" w:rsidRDefault="00790D93" w:rsidP="00E223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E223B9" w:rsidRPr="00FC4111" w:rsidRDefault="00E223B9" w:rsidP="00E223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4111">
              <w:rPr>
                <w:rFonts w:ascii="Arial" w:hAnsi="Arial" w:cs="Arial"/>
                <w:b/>
                <w:sz w:val="24"/>
                <w:szCs w:val="24"/>
              </w:rPr>
              <w:t>Councillor</w:t>
            </w:r>
          </w:p>
        </w:tc>
      </w:tr>
      <w:tr w:rsidR="00E223B9" w:rsidRPr="00FC4111" w:rsidTr="00E223B9">
        <w:tc>
          <w:tcPr>
            <w:tcW w:w="4621" w:type="dxa"/>
          </w:tcPr>
          <w:p w:rsidR="00E223B9" w:rsidRDefault="00E223B9" w:rsidP="00E223B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Corporate Strategy and Economic Development</w:t>
            </w:r>
          </w:p>
          <w:p w:rsidR="00F9365C" w:rsidRPr="00FC4111" w:rsidRDefault="00F9365C" w:rsidP="00E223B9">
            <w:pPr>
              <w:rPr>
                <w:rFonts w:ascii="Arial" w:hAnsi="Arial" w:cs="Arial"/>
                <w:sz w:val="24"/>
                <w:szCs w:val="24"/>
              </w:rPr>
            </w:pPr>
          </w:p>
          <w:p w:rsidR="00790D93" w:rsidRPr="00660DD8" w:rsidRDefault="00F9365C" w:rsidP="00E223B9">
            <w:pPr>
              <w:rPr>
                <w:rFonts w:cstheme="minorHAnsi"/>
                <w:b/>
                <w:sz w:val="24"/>
                <w:szCs w:val="24"/>
              </w:rPr>
            </w:pPr>
            <w:r w:rsidRPr="00660DD8">
              <w:rPr>
                <w:rFonts w:cstheme="minorHAnsi"/>
                <w:b/>
                <w:sz w:val="24"/>
                <w:szCs w:val="24"/>
              </w:rPr>
              <w:t>Council representative on:</w:t>
            </w:r>
          </w:p>
          <w:p w:rsidR="00F9365C" w:rsidRDefault="00F9365C" w:rsidP="00F9365C">
            <w:r>
              <w:t>Oxford Strategic Partnership</w:t>
            </w:r>
          </w:p>
          <w:p w:rsidR="00F9365C" w:rsidRDefault="00F9365C" w:rsidP="00F9365C">
            <w:r>
              <w:t>Oxfordshire Partnership</w:t>
            </w:r>
          </w:p>
          <w:p w:rsidR="00F9365C" w:rsidRPr="00FC4111" w:rsidRDefault="00F9365C" w:rsidP="00F9365C">
            <w:pPr>
              <w:rPr>
                <w:rFonts w:ascii="Arial" w:hAnsi="Arial" w:cs="Arial"/>
                <w:sz w:val="24"/>
                <w:szCs w:val="24"/>
              </w:rPr>
            </w:pPr>
            <w:r>
              <w:t>Growth Board</w:t>
            </w:r>
          </w:p>
        </w:tc>
        <w:tc>
          <w:tcPr>
            <w:tcW w:w="4621" w:type="dxa"/>
          </w:tcPr>
          <w:p w:rsidR="00E223B9" w:rsidRPr="00FC4111" w:rsidRDefault="00E223B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 xml:space="preserve">Councillor Price </w:t>
            </w:r>
          </w:p>
        </w:tc>
      </w:tr>
      <w:tr w:rsidR="00E223B9" w:rsidRPr="00FC4111" w:rsidTr="00E223B9">
        <w:tc>
          <w:tcPr>
            <w:tcW w:w="4621" w:type="dxa"/>
          </w:tcPr>
          <w:p w:rsidR="00F9365C" w:rsidRPr="00FC4111" w:rsidRDefault="00C348A2" w:rsidP="00E223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</w:t>
            </w:r>
            <w:r w:rsidR="00E223B9" w:rsidRPr="00FC4111">
              <w:rPr>
                <w:rFonts w:ascii="Arial" w:hAnsi="Arial" w:cs="Arial"/>
                <w:sz w:val="24"/>
                <w:szCs w:val="24"/>
              </w:rPr>
              <w:t xml:space="preserve"> Asset Management </w:t>
            </w:r>
          </w:p>
          <w:p w:rsidR="00F9365C" w:rsidRPr="00FC4111" w:rsidRDefault="00F9365C" w:rsidP="00E22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223B9" w:rsidRPr="00FC4111" w:rsidRDefault="00E223B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Councillor Turner</w:t>
            </w:r>
          </w:p>
        </w:tc>
      </w:tr>
      <w:tr w:rsidR="00E223B9" w:rsidRPr="00FC4111" w:rsidTr="00E223B9">
        <w:tc>
          <w:tcPr>
            <w:tcW w:w="4621" w:type="dxa"/>
          </w:tcPr>
          <w:p w:rsidR="00E223B9" w:rsidRPr="00FC4111" w:rsidRDefault="00E223B9" w:rsidP="00E223B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Customer and Corporate Services</w:t>
            </w:r>
          </w:p>
          <w:p w:rsidR="00790D93" w:rsidRPr="00FC4111" w:rsidRDefault="00790D93" w:rsidP="00E22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223B9" w:rsidRPr="00FC4111" w:rsidRDefault="00E223B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Councillor Brown</w:t>
            </w:r>
          </w:p>
        </w:tc>
      </w:tr>
      <w:tr w:rsidR="00660DD8" w:rsidRPr="00FC4111" w:rsidTr="00660DD8">
        <w:tc>
          <w:tcPr>
            <w:tcW w:w="4621" w:type="dxa"/>
          </w:tcPr>
          <w:p w:rsidR="00660DD8" w:rsidRDefault="00660DD8" w:rsidP="0087617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Community Safety</w:t>
            </w:r>
          </w:p>
          <w:p w:rsidR="00660DD8" w:rsidRPr="00FC4111" w:rsidRDefault="00660DD8" w:rsidP="008761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60DD8" w:rsidRPr="00660DD8" w:rsidRDefault="00660DD8" w:rsidP="00876179">
            <w:pPr>
              <w:rPr>
                <w:rFonts w:cstheme="minorHAnsi"/>
                <w:b/>
                <w:sz w:val="24"/>
                <w:szCs w:val="24"/>
              </w:rPr>
            </w:pPr>
            <w:r w:rsidRPr="00660DD8">
              <w:rPr>
                <w:rFonts w:cstheme="minorHAnsi"/>
                <w:b/>
                <w:sz w:val="24"/>
                <w:szCs w:val="24"/>
              </w:rPr>
              <w:t>Council representative on:</w:t>
            </w:r>
          </w:p>
          <w:p w:rsidR="00660DD8" w:rsidRDefault="00660DD8" w:rsidP="00876179">
            <w:r>
              <w:t>Oxfordshire Safer Communities Partnership</w:t>
            </w:r>
          </w:p>
          <w:p w:rsidR="00660DD8" w:rsidRDefault="00660DD8" w:rsidP="00876179">
            <w:r>
              <w:t>Thames Valley Police and Crime Panel</w:t>
            </w:r>
          </w:p>
          <w:p w:rsidR="00660DD8" w:rsidRPr="00F9365C" w:rsidRDefault="00660DD8" w:rsidP="00876179">
            <w:r>
              <w:t>Safer Oxfordshire Partnership</w:t>
            </w:r>
          </w:p>
        </w:tc>
        <w:tc>
          <w:tcPr>
            <w:tcW w:w="4621" w:type="dxa"/>
          </w:tcPr>
          <w:p w:rsidR="00660DD8" w:rsidRPr="00FC4111" w:rsidRDefault="00660DD8" w:rsidP="0087617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 xml:space="preserve">Councillor </w:t>
            </w:r>
            <w:r>
              <w:rPr>
                <w:rFonts w:ascii="Arial" w:hAnsi="Arial" w:cs="Arial"/>
                <w:sz w:val="24"/>
                <w:szCs w:val="24"/>
              </w:rPr>
              <w:t>Hayes</w:t>
            </w:r>
          </w:p>
        </w:tc>
      </w:tr>
      <w:tr w:rsidR="00E223B9" w:rsidRPr="00FC4111" w:rsidTr="00E223B9">
        <w:tc>
          <w:tcPr>
            <w:tcW w:w="4621" w:type="dxa"/>
          </w:tcPr>
          <w:p w:rsidR="00E223B9" w:rsidRPr="00FC4111" w:rsidRDefault="00E223B9" w:rsidP="00E223B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Planning and Regulatory Services</w:t>
            </w:r>
          </w:p>
          <w:p w:rsidR="00790D93" w:rsidRPr="00FC4111" w:rsidRDefault="00790D93" w:rsidP="00E223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223B9" w:rsidRPr="00FC4111" w:rsidRDefault="00E223B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Councillor Hollingsworth</w:t>
            </w:r>
          </w:p>
        </w:tc>
      </w:tr>
      <w:tr w:rsidR="00F54ED9" w:rsidRPr="00FC4111" w:rsidTr="00876179">
        <w:tc>
          <w:tcPr>
            <w:tcW w:w="4621" w:type="dxa"/>
          </w:tcPr>
          <w:p w:rsidR="00F54ED9" w:rsidRPr="00FC4111" w:rsidRDefault="00F54ED9" w:rsidP="0087617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Housing</w:t>
            </w:r>
          </w:p>
          <w:p w:rsidR="00F54ED9" w:rsidRPr="00FC4111" w:rsidRDefault="00F54ED9" w:rsidP="00876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F54ED9" w:rsidRPr="00FC4111" w:rsidRDefault="00F54ED9" w:rsidP="0087617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Councillor Rowley</w:t>
            </w:r>
          </w:p>
        </w:tc>
      </w:tr>
      <w:tr w:rsidR="00F54ED9" w:rsidRPr="00FC4111" w:rsidTr="00876179">
        <w:tc>
          <w:tcPr>
            <w:tcW w:w="4621" w:type="dxa"/>
          </w:tcPr>
          <w:p w:rsidR="00F54ED9" w:rsidRPr="00FC4111" w:rsidRDefault="00F54ED9" w:rsidP="0087617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Culture and Communities</w:t>
            </w:r>
          </w:p>
          <w:p w:rsidR="00F54ED9" w:rsidRPr="00FC4111" w:rsidRDefault="00F54ED9" w:rsidP="008761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F54ED9" w:rsidRPr="00FC4111" w:rsidRDefault="00F54ED9" w:rsidP="008761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3B9" w:rsidRPr="00FC4111" w:rsidTr="00E223B9">
        <w:tc>
          <w:tcPr>
            <w:tcW w:w="4621" w:type="dxa"/>
          </w:tcPr>
          <w:p w:rsidR="00E223B9" w:rsidRPr="00FC4111" w:rsidRDefault="00790D93" w:rsidP="00790D93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Leisure, Parks and Sport</w:t>
            </w:r>
          </w:p>
          <w:p w:rsidR="00790D93" w:rsidRPr="00FC4111" w:rsidRDefault="00790D93" w:rsidP="00790D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E223B9" w:rsidRPr="00FC4111" w:rsidRDefault="00790D93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Councillor Smith</w:t>
            </w:r>
          </w:p>
        </w:tc>
      </w:tr>
      <w:tr w:rsidR="00E223B9" w:rsidRPr="00FC4111" w:rsidTr="00E223B9">
        <w:tc>
          <w:tcPr>
            <w:tcW w:w="4621" w:type="dxa"/>
          </w:tcPr>
          <w:p w:rsidR="00E223B9" w:rsidRDefault="00790D93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Climate Change and Cleaner Greener Oxford</w:t>
            </w:r>
            <w:bookmarkStart w:id="0" w:name="_GoBack"/>
            <w:bookmarkEnd w:id="0"/>
          </w:p>
          <w:p w:rsidR="00F9365C" w:rsidRDefault="00F9365C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65C" w:rsidRPr="00660DD8" w:rsidRDefault="00F9365C">
            <w:pPr>
              <w:rPr>
                <w:rFonts w:cstheme="minorHAnsi"/>
                <w:b/>
                <w:sz w:val="24"/>
                <w:szCs w:val="24"/>
              </w:rPr>
            </w:pPr>
            <w:r w:rsidRPr="00660DD8">
              <w:rPr>
                <w:rFonts w:cstheme="minorHAnsi"/>
                <w:b/>
                <w:sz w:val="24"/>
                <w:szCs w:val="24"/>
              </w:rPr>
              <w:t>Council representative on:</w:t>
            </w:r>
          </w:p>
          <w:p w:rsidR="00790D93" w:rsidRPr="00660DD8" w:rsidRDefault="00F9365C" w:rsidP="00F9365C">
            <w:pPr>
              <w:rPr>
                <w:rFonts w:cstheme="minorHAnsi"/>
              </w:rPr>
            </w:pPr>
            <w:r w:rsidRPr="00660DD8">
              <w:rPr>
                <w:rFonts w:cstheme="minorHAnsi"/>
              </w:rPr>
              <w:t>Oxfordshire Environment Partnership</w:t>
            </w:r>
          </w:p>
          <w:p w:rsidR="00F9365C" w:rsidRPr="00FC4111" w:rsidRDefault="00F9365C" w:rsidP="00F9365C">
            <w:r w:rsidRPr="00660DD8">
              <w:rPr>
                <w:rFonts w:cstheme="minorHAnsi"/>
              </w:rPr>
              <w:t>Oxford Strategic Partnership</w:t>
            </w:r>
          </w:p>
        </w:tc>
        <w:tc>
          <w:tcPr>
            <w:tcW w:w="4621" w:type="dxa"/>
          </w:tcPr>
          <w:p w:rsidR="00E223B9" w:rsidRPr="00FC4111" w:rsidRDefault="00790D93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>Councillor Tanner</w:t>
            </w:r>
          </w:p>
        </w:tc>
      </w:tr>
      <w:tr w:rsidR="00F54ED9" w:rsidRPr="00FC4111" w:rsidTr="00F54ED9">
        <w:tc>
          <w:tcPr>
            <w:tcW w:w="4621" w:type="dxa"/>
          </w:tcPr>
          <w:p w:rsidR="00F54ED9" w:rsidRPr="00FC4111" w:rsidRDefault="00F54ED9" w:rsidP="0087617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 xml:space="preserve">Young People, Schools and </w:t>
            </w:r>
            <w:r w:rsidR="00C348A2">
              <w:rPr>
                <w:rFonts w:ascii="Arial" w:hAnsi="Arial" w:cs="Arial"/>
                <w:sz w:val="24"/>
                <w:szCs w:val="24"/>
              </w:rPr>
              <w:t>Public Health</w:t>
            </w:r>
          </w:p>
          <w:p w:rsidR="00C348A2" w:rsidRPr="00660DD8" w:rsidRDefault="00C348A2" w:rsidP="00C348A2">
            <w:pPr>
              <w:rPr>
                <w:rFonts w:cstheme="minorHAnsi"/>
                <w:b/>
                <w:sz w:val="24"/>
                <w:szCs w:val="24"/>
              </w:rPr>
            </w:pPr>
            <w:r w:rsidRPr="00660DD8">
              <w:rPr>
                <w:rFonts w:cstheme="minorHAnsi"/>
                <w:b/>
                <w:sz w:val="24"/>
                <w:szCs w:val="24"/>
              </w:rPr>
              <w:t>Council representative on:</w:t>
            </w:r>
          </w:p>
          <w:p w:rsidR="00C348A2" w:rsidRPr="00660DD8" w:rsidRDefault="00C348A2" w:rsidP="00C348A2">
            <w:pPr>
              <w:rPr>
                <w:rFonts w:cstheme="minorHAnsi"/>
              </w:rPr>
            </w:pPr>
            <w:r w:rsidRPr="00660DD8">
              <w:rPr>
                <w:rFonts w:cstheme="minorHAnsi"/>
              </w:rPr>
              <w:t>Health &amp; Well Being Board</w:t>
            </w:r>
          </w:p>
          <w:p w:rsidR="00F54ED9" w:rsidRPr="00FC4111" w:rsidRDefault="00C348A2" w:rsidP="00C348A2">
            <w:pPr>
              <w:rPr>
                <w:rFonts w:ascii="Arial" w:hAnsi="Arial" w:cs="Arial"/>
                <w:sz w:val="24"/>
                <w:szCs w:val="24"/>
              </w:rPr>
            </w:pPr>
            <w:r w:rsidRPr="00660DD8">
              <w:rPr>
                <w:rFonts w:cstheme="minorHAnsi"/>
              </w:rPr>
              <w:t>Health Improvement Board</w:t>
            </w:r>
          </w:p>
        </w:tc>
        <w:tc>
          <w:tcPr>
            <w:tcW w:w="4621" w:type="dxa"/>
          </w:tcPr>
          <w:p w:rsidR="00F54ED9" w:rsidRPr="00FC4111" w:rsidRDefault="00F54ED9" w:rsidP="00876179">
            <w:pPr>
              <w:rPr>
                <w:rFonts w:ascii="Arial" w:hAnsi="Arial" w:cs="Arial"/>
                <w:sz w:val="24"/>
                <w:szCs w:val="24"/>
              </w:rPr>
            </w:pPr>
            <w:r w:rsidRPr="00FC4111">
              <w:rPr>
                <w:rFonts w:ascii="Arial" w:hAnsi="Arial" w:cs="Arial"/>
                <w:sz w:val="24"/>
                <w:szCs w:val="24"/>
              </w:rPr>
              <w:t xml:space="preserve">Councillor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Tidball</w:t>
            </w:r>
            <w:proofErr w:type="spellEnd"/>
          </w:p>
        </w:tc>
      </w:tr>
    </w:tbl>
    <w:p w:rsidR="00CB6881" w:rsidRDefault="00CB6881"/>
    <w:p w:rsidR="00CB6881" w:rsidRPr="00660DD8" w:rsidRDefault="00CB6881">
      <w:pPr>
        <w:rPr>
          <w:rFonts w:ascii="Arial" w:hAnsi="Arial" w:cs="Arial"/>
          <w:sz w:val="24"/>
          <w:szCs w:val="24"/>
        </w:rPr>
      </w:pPr>
    </w:p>
    <w:sectPr w:rsidR="00CB6881" w:rsidRPr="00660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B9"/>
    <w:rsid w:val="00103D10"/>
    <w:rsid w:val="00137897"/>
    <w:rsid w:val="002E54D5"/>
    <w:rsid w:val="005E0B27"/>
    <w:rsid w:val="00660DD8"/>
    <w:rsid w:val="006632C1"/>
    <w:rsid w:val="00790D93"/>
    <w:rsid w:val="00BF0E25"/>
    <w:rsid w:val="00C348A2"/>
    <w:rsid w:val="00CB6881"/>
    <w:rsid w:val="00E223B9"/>
    <w:rsid w:val="00F27AB7"/>
    <w:rsid w:val="00F54ED9"/>
    <w:rsid w:val="00F9365C"/>
    <w:rsid w:val="00FC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B7CFF4FD</Template>
  <TotalTime>35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patricia.jones</dc:creator>
  <cp:lastModifiedBy>jthompson</cp:lastModifiedBy>
  <cp:revision>10</cp:revision>
  <dcterms:created xsi:type="dcterms:W3CDTF">2017-04-11T15:20:00Z</dcterms:created>
  <dcterms:modified xsi:type="dcterms:W3CDTF">2017-05-12T12:25:00Z</dcterms:modified>
</cp:coreProperties>
</file>